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C8FC" w14:textId="1AB94826" w:rsidR="007D2C71" w:rsidRDefault="00E63543" w:rsidP="007879F5">
      <w:pPr>
        <w:pStyle w:val="Overskrift1"/>
        <w:spacing w:line="320" w:lineRule="atLeast"/>
        <w:rPr>
          <w:color w:val="444444"/>
          <w:sz w:val="32"/>
        </w:rPr>
      </w:pPr>
      <w:r w:rsidRPr="007879F5">
        <w:rPr>
          <w:noProof/>
        </w:rPr>
        <w:drawing>
          <wp:anchor distT="0" distB="0" distL="114300" distR="114300" simplePos="0" relativeHeight="251658240" behindDoc="0" locked="0" layoutInCell="1" allowOverlap="1" wp14:anchorId="47CB4416" wp14:editId="218C11CD">
            <wp:simplePos x="0" y="0"/>
            <wp:positionH relativeFrom="column">
              <wp:posOffset>4717400</wp:posOffset>
            </wp:positionH>
            <wp:positionV relativeFrom="paragraph">
              <wp:posOffset>998028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A346CA" w14:textId="0828A7C8" w:rsidR="007879F5" w:rsidRPr="007879F5" w:rsidRDefault="007879F5" w:rsidP="007879F5">
      <w:pPr>
        <w:pStyle w:val="Overskrift1"/>
        <w:spacing w:line="320" w:lineRule="atLeast"/>
        <w:rPr>
          <w:color w:val="444444"/>
          <w:sz w:val="32"/>
        </w:rPr>
      </w:pPr>
      <w:r w:rsidRPr="007879F5">
        <w:rPr>
          <w:color w:val="444444"/>
          <w:sz w:val="32"/>
        </w:rPr>
        <w:t>Fuldmagt til genhusning</w:t>
      </w:r>
    </w:p>
    <w:p w14:paraId="47CB440C" w14:textId="2C686FE5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C14295" w:rsidRPr="007879F5" w14:paraId="47CB4412" w14:textId="77777777" w:rsidTr="007D2C71">
        <w:tc>
          <w:tcPr>
            <w:tcW w:w="6521" w:type="dxa"/>
          </w:tcPr>
          <w:p w14:paraId="2BF848BB" w14:textId="77777777" w:rsidR="00E63543" w:rsidRPr="002941A1" w:rsidRDefault="00E63543" w:rsidP="00E63543">
            <w:pPr>
              <w:pStyle w:val="Brevhoved2"/>
              <w:rPr>
                <w:caps w:val="0"/>
                <w:sz w:val="32"/>
              </w:rPr>
            </w:pPr>
            <w:r>
              <w:rPr>
                <w:caps w:val="0"/>
                <w:sz w:val="32"/>
              </w:rPr>
              <w:t>Boligforeningen Fremad</w:t>
            </w:r>
          </w:p>
          <w:p w14:paraId="6F0AEB5F" w14:textId="77777777" w:rsidR="00E63543" w:rsidRDefault="00E63543" w:rsidP="00E63543">
            <w:pPr>
              <w:pStyle w:val="Brevhoved2"/>
            </w:pPr>
            <w:r>
              <w:t>Gefionsparken</w:t>
            </w:r>
          </w:p>
          <w:p w14:paraId="47CB440E" w14:textId="3C33D828" w:rsidR="00020CBB" w:rsidRPr="007879F5" w:rsidRDefault="00E63543" w:rsidP="00133C1E">
            <w:pPr>
              <w:pStyle w:val="Brevhoved2"/>
            </w:pPr>
          </w:p>
        </w:tc>
        <w:tc>
          <w:tcPr>
            <w:tcW w:w="3685" w:type="dxa"/>
          </w:tcPr>
          <w:p w14:paraId="59145669" w14:textId="77777777" w:rsidR="00C12986" w:rsidRPr="00E63543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  <w:lang w:val="en-US"/>
              </w:rPr>
            </w:pPr>
          </w:p>
          <w:p w14:paraId="2C268306" w14:textId="77777777" w:rsidR="00C12986" w:rsidRPr="00E63543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  <w:lang w:val="en-US"/>
              </w:rPr>
            </w:pPr>
          </w:p>
          <w:p w14:paraId="3A7F027D" w14:textId="77777777" w:rsidR="007D2C71" w:rsidRPr="00E63543" w:rsidRDefault="007D2C71" w:rsidP="007879F5">
            <w:pPr>
              <w:tabs>
                <w:tab w:val="left" w:pos="1175"/>
              </w:tabs>
              <w:rPr>
                <w:rStyle w:val="LedeteksterTegn"/>
                <w:rFonts w:cstheme="minorHAnsi"/>
                <w:lang w:val="en-US"/>
              </w:rPr>
            </w:pPr>
          </w:p>
          <w:p w14:paraId="513D8D04" w14:textId="77777777" w:rsidR="00E63543" w:rsidRPr="00E63543" w:rsidRDefault="00E63543" w:rsidP="00E63543">
            <w:pPr>
              <w:tabs>
                <w:tab w:val="left" w:pos="1175"/>
              </w:tabs>
              <w:rPr>
                <w:noProof/>
                <w:sz w:val="22"/>
                <w:szCs w:val="22"/>
                <w:lang w:val="en-US"/>
              </w:rPr>
            </w:pPr>
            <w:r w:rsidRPr="00E63543">
              <w:rPr>
                <w:rStyle w:val="LedeteksterTegn"/>
                <w:sz w:val="22"/>
                <w:szCs w:val="22"/>
                <w:lang w:val="en-US"/>
              </w:rPr>
              <w:t xml:space="preserve">DAB </w:t>
            </w:r>
            <w:proofErr w:type="spellStart"/>
            <w:r w:rsidRPr="00E63543">
              <w:rPr>
                <w:rStyle w:val="LedeteksterTegn"/>
                <w:sz w:val="22"/>
                <w:szCs w:val="22"/>
                <w:lang w:val="en-US"/>
              </w:rPr>
              <w:t>mrk</w:t>
            </w:r>
            <w:proofErr w:type="spellEnd"/>
            <w:r w:rsidRPr="00E63543">
              <w:rPr>
                <w:rStyle w:val="LedeteksterTegn"/>
                <w:sz w:val="22"/>
                <w:szCs w:val="22"/>
                <w:lang w:val="en-US"/>
              </w:rPr>
              <w:t>.</w:t>
            </w:r>
            <w:r w:rsidRPr="00E635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E63543">
              <w:rPr>
                <w:rFonts w:cstheme="minorHAnsi"/>
                <w:sz w:val="22"/>
                <w:szCs w:val="22"/>
                <w:lang w:val="en-US"/>
              </w:rPr>
              <w:t>ASG-2022-11610</w:t>
            </w:r>
            <w:r w:rsidRPr="00E63543">
              <w:rPr>
                <w:sz w:val="22"/>
                <w:szCs w:val="22"/>
                <w:lang w:val="en-US"/>
              </w:rPr>
              <w:br/>
            </w:r>
            <w:r w:rsidRPr="00E63543">
              <w:rPr>
                <w:rStyle w:val="LedeteksterTegn"/>
                <w:sz w:val="22"/>
                <w:szCs w:val="22"/>
                <w:lang w:val="en-US"/>
              </w:rPr>
              <w:t>Ref:</w:t>
            </w:r>
            <w:r w:rsidRPr="00E63543">
              <w:rPr>
                <w:sz w:val="22"/>
                <w:szCs w:val="22"/>
                <w:lang w:val="en-US"/>
              </w:rPr>
              <w:tab/>
              <w:t xml:space="preserve">7202 </w:t>
            </w:r>
          </w:p>
          <w:p w14:paraId="4157A7DF" w14:textId="57D49DC0" w:rsidR="00E63543" w:rsidRPr="00E63543" w:rsidRDefault="00E63543" w:rsidP="00E63543">
            <w:pPr>
              <w:tabs>
                <w:tab w:val="left" w:pos="1175"/>
              </w:tabs>
              <w:rPr>
                <w:rStyle w:val="LedeteksterTeg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LedeteksterTegn"/>
                <w:sz w:val="22"/>
                <w:szCs w:val="22"/>
                <w:lang w:val="en-US"/>
              </w:rPr>
              <w:t>M</w:t>
            </w:r>
            <w:r w:rsidRPr="00E63543">
              <w:rPr>
                <w:rStyle w:val="LedeteksterTegn"/>
                <w:sz w:val="22"/>
                <w:szCs w:val="22"/>
                <w:lang w:val="en-US"/>
              </w:rPr>
              <w:t>ail</w:t>
            </w:r>
            <w:r w:rsidRPr="00E63543">
              <w:rPr>
                <w:rStyle w:val="LedeteksterTegn"/>
                <w:sz w:val="22"/>
                <w:szCs w:val="22"/>
                <w:lang w:val="en-US"/>
              </w:rPr>
              <w:t>:</w:t>
            </w:r>
            <w:r>
              <w:rPr>
                <w:rStyle w:val="LedeteksterTegn"/>
                <w:sz w:val="22"/>
                <w:szCs w:val="22"/>
                <w:lang w:val="en-US"/>
              </w:rPr>
              <w:t xml:space="preserve"> </w:t>
            </w:r>
            <w:r w:rsidRPr="00E63543">
              <w:rPr>
                <w:sz w:val="22"/>
                <w:szCs w:val="22"/>
                <w:lang w:val="en-US"/>
              </w:rPr>
              <w:t>genhusning@dabbolig.dk</w:t>
            </w:r>
          </w:p>
          <w:p w14:paraId="47CB4411" w14:textId="5ACFF28C" w:rsidR="00020CBB" w:rsidRPr="007879F5" w:rsidRDefault="00E63543" w:rsidP="00E63543">
            <w:pPr>
              <w:tabs>
                <w:tab w:val="left" w:pos="1175"/>
              </w:tabs>
              <w:rPr>
                <w:rFonts w:cstheme="minorHAnsi"/>
              </w:rPr>
            </w:pPr>
            <w:r w:rsidRPr="00E63543">
              <w:rPr>
                <w:rStyle w:val="LedeteksterTegn"/>
                <w:sz w:val="22"/>
                <w:szCs w:val="22"/>
              </w:rPr>
              <w:t>Direkte tlf.</w:t>
            </w:r>
            <w:r w:rsidRPr="00E6354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63543">
              <w:rPr>
                <w:sz w:val="22"/>
                <w:szCs w:val="22"/>
              </w:rPr>
              <w:t>77 32 00 45</w:t>
            </w:r>
            <w:r w:rsidRPr="00E63543">
              <w:rPr>
                <w:sz w:val="22"/>
                <w:szCs w:val="22"/>
              </w:rPr>
              <w:br/>
            </w:r>
            <w:r w:rsidRPr="00E63543">
              <w:rPr>
                <w:rStyle w:val="LedeteksterTegn"/>
                <w:sz w:val="22"/>
                <w:szCs w:val="22"/>
              </w:rPr>
              <w:t>Dato</w:t>
            </w:r>
            <w:r w:rsidRPr="00851F37">
              <w:rPr>
                <w:rFonts w:asciiTheme="minorHAnsi" w:hAnsiTheme="minorHAnsi" w:cstheme="minorHAnsi"/>
              </w:rPr>
              <w:tab/>
            </w:r>
            <w:r w:rsidR="007879F5" w:rsidRPr="007879F5">
              <w:rPr>
                <w:rFonts w:cstheme="minorHAnsi"/>
              </w:rPr>
              <w:tab/>
            </w:r>
            <w:bookmarkStart w:id="0" w:name="Case_Department"/>
            <w:r w:rsidR="007879F5"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0"/>
            <w:r w:rsidR="007879F5"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1" w:name="Case_Tenant"/>
            <w:r w:rsidR="007879F5"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1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2" w:name="StartHer"/>
      <w:bookmarkEnd w:id="2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 xml:space="preserve">. Ved at skrive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</w:p>
    <w:p w14:paraId="47CB4414" w14:textId="77777777" w:rsidR="005A1FC2" w:rsidRDefault="00E63543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E63543" w:rsidP="00D65B7A">
      <w:pPr>
        <w:tabs>
          <w:tab w:val="left" w:pos="6804"/>
        </w:tabs>
      </w:pPr>
    </w:p>
    <w:p w14:paraId="1354B716" w14:textId="780AE71E" w:rsidR="00C12986" w:rsidRDefault="007879F5" w:rsidP="007879F5">
      <w:pPr>
        <w:tabs>
          <w:tab w:val="left" w:pos="6804"/>
        </w:tabs>
        <w:spacing w:line="480" w:lineRule="auto"/>
      </w:pPr>
      <w:r>
        <w:t>Jeg, navn</w:t>
      </w:r>
      <w:r w:rsidR="000A3987">
        <w:t xml:space="preserve"> </w:t>
      </w:r>
      <w:r>
        <w:t>____________</w:t>
      </w:r>
      <w:r w:rsidR="00C12986">
        <w:t>__</w:t>
      </w:r>
      <w:r>
        <w:t>____________, adresse: _____</w:t>
      </w:r>
      <w:r w:rsidR="00C12986">
        <w:t>____</w:t>
      </w:r>
      <w:r>
        <w:t>_</w:t>
      </w:r>
      <w:r w:rsidR="00C12986">
        <w:t>_____________</w:t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0A3987">
        <w:t>__</w:t>
      </w:r>
      <w:r w:rsidR="00C12986">
        <w:softHyphen/>
        <w:t xml:space="preserve">, </w:t>
      </w:r>
      <w:r w:rsidR="00E63543" w:rsidRPr="00FF4173">
        <w:t>6705 Esbjerg Ø</w:t>
      </w:r>
      <w:r w:rsidR="00DB693F">
        <w:t xml:space="preserve">, </w:t>
      </w:r>
      <w:r>
        <w:t xml:space="preserve"> født den ___________</w:t>
      </w:r>
      <w:r w:rsidR="00C12986">
        <w:t>____</w:t>
      </w:r>
      <w:r>
        <w:t>_</w:t>
      </w:r>
      <w:r w:rsidR="00C12986">
        <w:t xml:space="preserve"> </w:t>
      </w:r>
      <w:r>
        <w:t xml:space="preserve">giver hermed fuldmagt til </w:t>
      </w:r>
    </w:p>
    <w:p w14:paraId="25C39DDF" w14:textId="4BD172A6" w:rsidR="007879F5" w:rsidRDefault="007879F5" w:rsidP="007879F5">
      <w:pPr>
        <w:tabs>
          <w:tab w:val="left" w:pos="6804"/>
        </w:tabs>
        <w:spacing w:line="480" w:lineRule="auto"/>
      </w:pPr>
      <w:r>
        <w:t>navn _____________</w:t>
      </w:r>
      <w:r w:rsidR="007E2D2A">
        <w:t>____</w:t>
      </w:r>
      <w:r>
        <w:t>__________ adresse: ____________________________, født den:</w:t>
      </w:r>
      <w:r w:rsidR="000A3987">
        <w:t xml:space="preserve"> </w:t>
      </w:r>
      <w:r>
        <w:t>___________________</w:t>
      </w:r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B" w14:textId="77777777" w:rsidR="00FA2F9C" w:rsidRDefault="00E635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F" w14:textId="77777777" w:rsidR="00020CBB" w:rsidRPr="00CA674C" w:rsidRDefault="00E63543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3" w:name="DokID"/>
                <w:r>
                  <w:rPr>
                    <w:sz w:val="16"/>
                    <w:szCs w:val="16"/>
                  </w:rPr>
                  <w:t>3458307</w:t>
                </w:r>
                <w:bookmarkEnd w:id="3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8" w14:textId="77777777" w:rsidR="00FA2F9C" w:rsidRDefault="00E635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E6354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D" w14:textId="77777777" w:rsidR="00020CBB" w:rsidRDefault="00E63543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 w16cid:durableId="597253241">
    <w:abstractNumId w:val="0"/>
  </w:num>
  <w:num w:numId="2" w16cid:durableId="327098033">
    <w:abstractNumId w:val="7"/>
  </w:num>
  <w:num w:numId="3" w16cid:durableId="1647513758">
    <w:abstractNumId w:val="0"/>
  </w:num>
  <w:num w:numId="4" w16cid:durableId="1367755076">
    <w:abstractNumId w:val="7"/>
  </w:num>
  <w:num w:numId="5" w16cid:durableId="534542111">
    <w:abstractNumId w:val="6"/>
  </w:num>
  <w:num w:numId="6" w16cid:durableId="2043168258">
    <w:abstractNumId w:val="5"/>
  </w:num>
  <w:num w:numId="7" w16cid:durableId="1533227482">
    <w:abstractNumId w:val="4"/>
  </w:num>
  <w:num w:numId="8" w16cid:durableId="1552502379">
    <w:abstractNumId w:val="8"/>
  </w:num>
  <w:num w:numId="9" w16cid:durableId="713045549">
    <w:abstractNumId w:val="2"/>
  </w:num>
  <w:num w:numId="10" w16cid:durableId="768811321">
    <w:abstractNumId w:val="3"/>
  </w:num>
  <w:num w:numId="11" w16cid:durableId="187630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A3987"/>
    <w:rsid w:val="00133C1E"/>
    <w:rsid w:val="001711D0"/>
    <w:rsid w:val="001D3031"/>
    <w:rsid w:val="007879F5"/>
    <w:rsid w:val="007D2C71"/>
    <w:rsid w:val="007E2D2A"/>
    <w:rsid w:val="007E6BE7"/>
    <w:rsid w:val="00951E3E"/>
    <w:rsid w:val="00B72184"/>
    <w:rsid w:val="00BF19E5"/>
    <w:rsid w:val="00C12986"/>
    <w:rsid w:val="00C14295"/>
    <w:rsid w:val="00C50051"/>
    <w:rsid w:val="00CA5AFE"/>
    <w:rsid w:val="00CF6D57"/>
    <w:rsid w:val="00DB693F"/>
    <w:rsid w:val="00E41BDE"/>
    <w:rsid w:val="00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43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43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63543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E635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E63543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E63543"/>
  </w:style>
  <w:style w:type="paragraph" w:styleId="Sidehoved">
    <w:name w:val="header"/>
    <w:basedOn w:val="Normal"/>
    <w:link w:val="SidehovedTegn"/>
    <w:uiPriority w:val="99"/>
    <w:unhideWhenUsed/>
    <w:rsid w:val="00E6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3543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6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3543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3543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3543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E63543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E63543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E63543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E63543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E63543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E63543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E63543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E63543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E63543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E63543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E63543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E6354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63543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E63543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E63543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E63543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E63543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E63543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E63543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E63543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E63543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E63543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E63543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E63543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E63543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63543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63543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63543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E63543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63543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9A1A6-A42B-4EB9-86ED-4E64AF36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bfeadab-bc85-4835-a157-b8b4e97ca1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e0e3b29-a74d-4226-b90c-b5b576460e5e"/>
    <ds:schemaRef ds:uri="795d0a3a-c18c-40a1-8d2a-5fc0ff126002"/>
    <ds:schemaRef ds:uri="http://schemas.microsoft.com/sharepoint/v3"/>
    <ds:schemaRef ds:uri="3195bc13-0fe8-4491-aac6-3ec48442cdc3"/>
    <ds:schemaRef ds:uri="1821644f-c7ac-4dc4-9e2f-ac1ddb1ec4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B93D8F-E2AE-4AD7-8E53-89B8899F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2023-05-09T12:51:00Z</dcterms:created>
  <dcterms:modified xsi:type="dcterms:W3CDTF">2023-05-10T07:11:00Z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